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575" w:rsidRPr="005E5F6B" w:rsidRDefault="005E5F6B" w:rsidP="005E5F6B">
      <w:pPr>
        <w:pStyle w:val="Untertitel"/>
        <w:jc w:val="center"/>
        <w:rPr>
          <w:lang w:val="en-US"/>
        </w:rPr>
      </w:pPr>
      <w:bookmarkStart w:id="0" w:name="_GoBack"/>
      <w:bookmarkEnd w:id="0"/>
      <w:r w:rsidRPr="005E5F6B">
        <w:rPr>
          <w:lang w:val="en-US"/>
        </w:rPr>
        <w:t>Leibniz Institute for Educational Media | Georg Eckert Institute (GEI)</w:t>
      </w:r>
    </w:p>
    <w:p w:rsidR="005E5F6B" w:rsidRPr="00FC3A07" w:rsidRDefault="005E5F6B" w:rsidP="00FC3A07">
      <w:pPr>
        <w:pStyle w:val="Titel"/>
        <w:spacing w:before="480"/>
        <w:jc w:val="center"/>
        <w:rPr>
          <w:sz w:val="56"/>
          <w:lang w:val="en-US"/>
        </w:rPr>
      </w:pPr>
      <w:r w:rsidRPr="00FC3A07">
        <w:rPr>
          <w:sz w:val="56"/>
          <w:lang w:val="en-US"/>
        </w:rPr>
        <w:t>Fellowship Report</w:t>
      </w:r>
    </w:p>
    <w:p w:rsidR="00FC3A07" w:rsidRPr="00FC3A07" w:rsidRDefault="00FC3A07" w:rsidP="00FC3A07">
      <w:pPr>
        <w:pStyle w:val="Untertitel"/>
        <w:spacing w:after="360"/>
        <w:jc w:val="center"/>
        <w:rPr>
          <w:sz w:val="36"/>
          <w:szCs w:val="36"/>
          <w:lang w:val="en-US"/>
        </w:rPr>
      </w:pPr>
      <w:r w:rsidRPr="00FC3A07">
        <w:rPr>
          <w:sz w:val="36"/>
          <w:szCs w:val="36"/>
          <w:lang w:val="en-US"/>
        </w:rPr>
        <w:t>Your Name</w:t>
      </w:r>
    </w:p>
    <w:p w:rsidR="00AD0575" w:rsidRPr="005E5F6B" w:rsidRDefault="005E5F6B" w:rsidP="00FC3A07">
      <w:pPr>
        <w:spacing w:after="0"/>
        <w:rPr>
          <w:rFonts w:cstheme="minorHAnsi"/>
          <w:lang w:val="en-US"/>
        </w:rPr>
      </w:pPr>
      <w:r w:rsidRPr="005E5F6B">
        <w:rPr>
          <w:rFonts w:cstheme="minorHAnsi"/>
          <w:lang w:val="en-US"/>
        </w:rPr>
        <w:t xml:space="preserve">Institutional Affiliation: </w:t>
      </w:r>
    </w:p>
    <w:p w:rsidR="005E5F6B" w:rsidRPr="005E5F6B" w:rsidRDefault="005E5F6B" w:rsidP="00FC3A07">
      <w:pPr>
        <w:spacing w:after="0"/>
        <w:rPr>
          <w:rFonts w:cstheme="minorHAnsi"/>
          <w:lang w:val="en-US"/>
        </w:rPr>
      </w:pPr>
      <w:r w:rsidRPr="005E5F6B">
        <w:rPr>
          <w:rFonts w:cstheme="minorHAnsi"/>
          <w:lang w:val="en-US"/>
        </w:rPr>
        <w:t xml:space="preserve">E-Mail: </w:t>
      </w:r>
    </w:p>
    <w:p w:rsidR="005E5F6B" w:rsidRPr="005E5F6B" w:rsidRDefault="005E5F6B" w:rsidP="005E5F6B">
      <w:pPr>
        <w:rPr>
          <w:rFonts w:cstheme="minorHAnsi"/>
          <w:lang w:val="en-US"/>
        </w:rPr>
      </w:pPr>
      <w:r w:rsidRPr="005E5F6B">
        <w:rPr>
          <w:rFonts w:cstheme="minorHAnsi"/>
          <w:lang w:val="en-US"/>
        </w:rPr>
        <w:t xml:space="preserve">Period of stay at the GEI: </w:t>
      </w:r>
    </w:p>
    <w:p w:rsidR="00FC3A07" w:rsidRDefault="00FC3A07" w:rsidP="00FC3A07">
      <w:pPr>
        <w:pStyle w:val="berschrift1"/>
        <w:rPr>
          <w:lang w:val="en-US"/>
        </w:rPr>
      </w:pPr>
      <w:r w:rsidRPr="00FC3A07">
        <w:rPr>
          <w:lang w:val="en-US"/>
        </w:rPr>
        <w:t>Title of your project</w:t>
      </w:r>
    </w:p>
    <w:p w:rsidR="00FC3A07" w:rsidRDefault="001A2740" w:rsidP="00FC3A07">
      <w:pPr>
        <w:rPr>
          <w:lang w:val="en-US"/>
        </w:rPr>
      </w:pPr>
      <w:r>
        <w:rPr>
          <w:b/>
          <w:color w:val="0B5294" w:themeColor="accent1" w:themeShade="BF"/>
          <w:lang w:val="en-US"/>
        </w:rPr>
        <w:t xml:space="preserve">[Max. 500 words incl. spaces] </w:t>
      </w:r>
      <w:r w:rsidR="00FC3A07" w:rsidRPr="001A2740">
        <w:rPr>
          <w:b/>
          <w:color w:val="0B5294" w:themeColor="accent1" w:themeShade="BF"/>
          <w:lang w:val="en-US"/>
        </w:rPr>
        <w:t>Please give us a short summary of your project and activities during your research stay at the GEI</w:t>
      </w:r>
      <w:r>
        <w:rPr>
          <w:lang w:val="en-US"/>
        </w:rPr>
        <w:t xml:space="preserve">: </w:t>
      </w:r>
      <w:r w:rsidR="00FC3A07" w:rsidRPr="001A2740">
        <w:rPr>
          <w:color w:val="0B5294" w:themeColor="accent1" w:themeShade="BF"/>
          <w:lang w:val="en-US"/>
        </w:rPr>
        <w:t xml:space="preserve">The report should specify what the </w:t>
      </w:r>
      <w:r w:rsidR="00FC3A07" w:rsidRPr="001A2740">
        <w:rPr>
          <w:color w:val="0B5294" w:themeColor="accent1" w:themeShade="BF"/>
          <w:u w:val="single"/>
          <w:lang w:val="en-US"/>
        </w:rPr>
        <w:t>objectives</w:t>
      </w:r>
      <w:r w:rsidR="00FC3A07" w:rsidRPr="001A2740">
        <w:rPr>
          <w:color w:val="0B5294" w:themeColor="accent1" w:themeShade="BF"/>
          <w:lang w:val="en-US"/>
        </w:rPr>
        <w:t xml:space="preserve"> of your project were, what you did during your stay at the GEI to </w:t>
      </w:r>
      <w:r w:rsidR="00FC3A07" w:rsidRPr="001A2740">
        <w:rPr>
          <w:color w:val="0B5294" w:themeColor="accent1" w:themeShade="BF"/>
          <w:u w:val="single"/>
          <w:lang w:val="en-US"/>
        </w:rPr>
        <w:t>advance</w:t>
      </w:r>
      <w:r w:rsidR="00FC3A07" w:rsidRPr="001A2740">
        <w:rPr>
          <w:color w:val="0B5294" w:themeColor="accent1" w:themeShade="BF"/>
          <w:lang w:val="en-US"/>
        </w:rPr>
        <w:t xml:space="preserve"> the project, and what the </w:t>
      </w:r>
      <w:r w:rsidR="00FC3A07" w:rsidRPr="001A2740">
        <w:rPr>
          <w:color w:val="0B5294" w:themeColor="accent1" w:themeShade="BF"/>
          <w:u w:val="single"/>
          <w:lang w:val="en-US"/>
        </w:rPr>
        <w:t>outcomes</w:t>
      </w:r>
      <w:r w:rsidR="00FC3A07" w:rsidRPr="001A2740">
        <w:rPr>
          <w:color w:val="0B5294" w:themeColor="accent1" w:themeShade="BF"/>
          <w:lang w:val="en-US"/>
        </w:rPr>
        <w:t xml:space="preserve"> of your work have been. Will your research at the GEI result in any additional </w:t>
      </w:r>
      <w:r w:rsidR="00FC3A07" w:rsidRPr="001A2740">
        <w:rPr>
          <w:color w:val="0B5294" w:themeColor="accent1" w:themeShade="BF"/>
          <w:u w:val="single"/>
          <w:lang w:val="en-US"/>
        </w:rPr>
        <w:t>products</w:t>
      </w:r>
      <w:r w:rsidR="00FC3A07" w:rsidRPr="001A2740">
        <w:rPr>
          <w:color w:val="0B5294" w:themeColor="accent1" w:themeShade="BF"/>
          <w:lang w:val="en-US"/>
        </w:rPr>
        <w:t xml:space="preserve"> (e.g., publications, reports)?</w:t>
      </w:r>
    </w:p>
    <w:p w:rsidR="001A2740" w:rsidRDefault="001A2740" w:rsidP="001A2740">
      <w:pPr>
        <w:rPr>
          <w:lang w:val="en-US"/>
        </w:rPr>
      </w:pPr>
      <w:r>
        <w:rPr>
          <w:lang w:val="en-US"/>
        </w:rPr>
        <w:t>…</w:t>
      </w:r>
    </w:p>
    <w:p w:rsidR="001A2740" w:rsidRDefault="00C56249" w:rsidP="001A2740">
      <w:pPr>
        <w:rPr>
          <w:lang w:val="en-US"/>
        </w:rPr>
      </w:pPr>
      <w:r>
        <w:rPr>
          <w:lang w:val="en-US"/>
        </w:rPr>
        <w:t>…</w:t>
      </w:r>
    </w:p>
    <w:p w:rsidR="001A2740" w:rsidRDefault="00C56249" w:rsidP="001A2740">
      <w:pPr>
        <w:rPr>
          <w:lang w:val="en-US"/>
        </w:rPr>
      </w:pPr>
      <w:r>
        <w:rPr>
          <w:lang w:val="en-US"/>
        </w:rPr>
        <w:t>…</w:t>
      </w:r>
    </w:p>
    <w:p w:rsidR="001A2740" w:rsidRDefault="001A2740" w:rsidP="001A2740">
      <w:pPr>
        <w:rPr>
          <w:lang w:val="en-US"/>
        </w:rPr>
      </w:pPr>
    </w:p>
    <w:p w:rsidR="00FC3A07" w:rsidRDefault="001A2740" w:rsidP="001A2740">
      <w:pPr>
        <w:pStyle w:val="berschrift1"/>
        <w:rPr>
          <w:lang w:val="en-US"/>
        </w:rPr>
      </w:pPr>
      <w:r>
        <w:rPr>
          <w:lang w:val="en-US"/>
        </w:rPr>
        <w:t>A short statement about your experience at the GEI</w:t>
      </w:r>
    </w:p>
    <w:p w:rsidR="00FC3A07" w:rsidRPr="001A2740" w:rsidRDefault="00FC3A07" w:rsidP="00FC3A07">
      <w:pPr>
        <w:rPr>
          <w:color w:val="0B5294" w:themeColor="accent1" w:themeShade="BF"/>
          <w:lang w:val="en-US"/>
        </w:rPr>
      </w:pPr>
      <w:r w:rsidRPr="001A2740">
        <w:rPr>
          <w:b/>
          <w:color w:val="0B5294" w:themeColor="accent1" w:themeShade="BF"/>
          <w:lang w:val="en-US"/>
        </w:rPr>
        <w:t>We would appreciate if you could give us a short statement if and how successful the fellowship at the GEI has been for you</w:t>
      </w:r>
      <w:r w:rsidR="001A2740" w:rsidRPr="001A2740">
        <w:rPr>
          <w:b/>
          <w:color w:val="0B5294" w:themeColor="accent1" w:themeShade="BF"/>
          <w:lang w:val="en-US"/>
        </w:rPr>
        <w:t>.</w:t>
      </w:r>
      <w:r w:rsidR="001A2740" w:rsidRPr="001A2740">
        <w:rPr>
          <w:color w:val="0B5294" w:themeColor="accent1" w:themeShade="BF"/>
          <w:lang w:val="en-US"/>
        </w:rPr>
        <w:t xml:space="preserve"> We appreciate any comments you might have. </w:t>
      </w:r>
    </w:p>
    <w:p w:rsidR="005E5F6B" w:rsidRDefault="00C56249" w:rsidP="005E5F6B">
      <w:pPr>
        <w:rPr>
          <w:lang w:val="en-US"/>
        </w:rPr>
      </w:pPr>
      <w:r>
        <w:rPr>
          <w:lang w:val="en-US"/>
        </w:rPr>
        <w:t>…</w:t>
      </w:r>
    </w:p>
    <w:p w:rsidR="001A2740" w:rsidRDefault="00C56249" w:rsidP="005E5F6B">
      <w:pPr>
        <w:rPr>
          <w:lang w:val="en-US"/>
        </w:rPr>
      </w:pPr>
      <w:r>
        <w:rPr>
          <w:lang w:val="en-US"/>
        </w:rPr>
        <w:t>…</w:t>
      </w:r>
    </w:p>
    <w:p w:rsidR="001A2740" w:rsidRPr="005E5F6B" w:rsidRDefault="00C56249" w:rsidP="005E5F6B">
      <w:pPr>
        <w:rPr>
          <w:lang w:val="en-US"/>
        </w:rPr>
      </w:pPr>
      <w:r>
        <w:rPr>
          <w:lang w:val="en-US"/>
        </w:rPr>
        <w:t>…</w:t>
      </w:r>
    </w:p>
    <w:sectPr w:rsidR="001A2740" w:rsidRPr="005E5F6B">
      <w:footerReference w:type="default" r:id="rId7"/>
      <w:pgSz w:w="11900" w:h="16840"/>
      <w:pgMar w:top="1450" w:right="1432" w:bottom="71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599" w:rsidRDefault="00324599" w:rsidP="005E5F6B">
      <w:pPr>
        <w:spacing w:after="0" w:line="240" w:lineRule="auto"/>
      </w:pPr>
      <w:r>
        <w:separator/>
      </w:r>
    </w:p>
  </w:endnote>
  <w:endnote w:type="continuationSeparator" w:id="0">
    <w:p w:rsidR="00324599" w:rsidRDefault="00324599" w:rsidP="005E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4881005"/>
      <w:docPartObj>
        <w:docPartGallery w:val="Page Numbers (Bottom of Page)"/>
        <w:docPartUnique/>
      </w:docPartObj>
    </w:sdtPr>
    <w:sdtEndPr/>
    <w:sdtContent>
      <w:p w:rsidR="005E5F6B" w:rsidRDefault="005E5F6B" w:rsidP="005E5F6B">
        <w:pPr>
          <w:pStyle w:val="Fuzeile"/>
          <w:jc w:val="right"/>
        </w:pPr>
      </w:p>
      <w:p w:rsidR="005E5F6B" w:rsidRDefault="005E5F6B" w:rsidP="005E5F6B">
        <w:pPr>
          <w:pStyle w:val="Fuzeile"/>
          <w:ind w:left="10" w:hanging="1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599" w:rsidRDefault="00324599" w:rsidP="005E5F6B">
      <w:pPr>
        <w:spacing w:after="0" w:line="240" w:lineRule="auto"/>
      </w:pPr>
      <w:r>
        <w:separator/>
      </w:r>
    </w:p>
  </w:footnote>
  <w:footnote w:type="continuationSeparator" w:id="0">
    <w:p w:rsidR="00324599" w:rsidRDefault="00324599" w:rsidP="005E5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91E42"/>
    <w:multiLevelType w:val="hybridMultilevel"/>
    <w:tmpl w:val="E546484E"/>
    <w:lvl w:ilvl="0" w:tplc="34D8D3B8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56C8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5825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295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D626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8E5F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239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25A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BC98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599"/>
    <w:rsid w:val="001A2740"/>
    <w:rsid w:val="002117D0"/>
    <w:rsid w:val="00324599"/>
    <w:rsid w:val="004D6E6D"/>
    <w:rsid w:val="005129F8"/>
    <w:rsid w:val="00521F51"/>
    <w:rsid w:val="005E5F6B"/>
    <w:rsid w:val="00916BB3"/>
    <w:rsid w:val="00AD0575"/>
    <w:rsid w:val="00C56249"/>
    <w:rsid w:val="00FC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43CEC-6030-40CD-BDF6-7B1EE443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3A07"/>
  </w:style>
  <w:style w:type="paragraph" w:styleId="berschrift1">
    <w:name w:val="heading 1"/>
    <w:basedOn w:val="Standard"/>
    <w:next w:val="Standard"/>
    <w:link w:val="berschrift1Zchn"/>
    <w:uiPriority w:val="9"/>
    <w:qFormat/>
    <w:rsid w:val="00FC3A07"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3A0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3A0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C3A0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C3A0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C3A0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C3A0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C3A0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C3A0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C3A07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Titel">
    <w:name w:val="Title"/>
    <w:basedOn w:val="Standard"/>
    <w:next w:val="Standard"/>
    <w:link w:val="TitelZchn"/>
    <w:uiPriority w:val="10"/>
    <w:qFormat/>
    <w:rsid w:val="00FC3A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FC3A07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C3A0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C3A0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3A07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3A0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5E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F6B"/>
    <w:rPr>
      <w:rFonts w:eastAsia="Times New Roman" w:cs="Times New Roman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5E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F6B"/>
    <w:rPr>
      <w:rFonts w:eastAsia="Times New Roman" w:cs="Times New Roman"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C3A07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C3A0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C3A0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C3A0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C3A0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C3A0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C3A0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Fett">
    <w:name w:val="Strong"/>
    <w:basedOn w:val="Absatz-Standardschriftart"/>
    <w:uiPriority w:val="22"/>
    <w:qFormat/>
    <w:rsid w:val="00FC3A07"/>
    <w:rPr>
      <w:b/>
      <w:bCs/>
    </w:rPr>
  </w:style>
  <w:style w:type="character" w:styleId="Hervorhebung">
    <w:name w:val="Emphasis"/>
    <w:basedOn w:val="Absatz-Standardschriftart"/>
    <w:uiPriority w:val="20"/>
    <w:qFormat/>
    <w:rsid w:val="00FC3A07"/>
    <w:rPr>
      <w:i/>
      <w:iCs/>
    </w:rPr>
  </w:style>
  <w:style w:type="paragraph" w:styleId="KeinLeerraum">
    <w:name w:val="No Spacing"/>
    <w:uiPriority w:val="1"/>
    <w:qFormat/>
    <w:rsid w:val="00FC3A07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FC3A0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FC3A07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C3A0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C3A07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FC3A07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FC3A07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FC3A07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FC3A07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FC3A07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C3A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Institut\StipendiatInnen\00_STIPENDIEN_FELLOWSHIPS_Orga%20+%20Info\Vorlagen_Templates\===%20Vorlagen_Templates%20NEW%20since%202022%20===\VORLAGE_Fellowship%20report.dotx" TargetMode="External"/></Relationships>
</file>

<file path=word/theme/theme1.xml><?xml version="1.0" encoding="utf-8"?>
<a:theme xmlns:a="http://schemas.openxmlformats.org/drawingml/2006/main" name="Office">
  <a:themeElements>
    <a:clrScheme name="Bla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VORLAGE_Fellowship report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Georg Eckert Institute_Fellowship report_Van Mourik.docx</vt:lpstr>
    </vt:vector>
  </TitlesOfParts>
  <Company>Georg-Eckert-Institut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Georg Eckert Institute_Fellowship report_Van Mourik.docx</dc:title>
  <dc:subject/>
  <dc:creator>Katharina Baier</dc:creator>
  <cp:keywords/>
  <cp:lastModifiedBy>Katharina Baier</cp:lastModifiedBy>
  <cp:revision>2</cp:revision>
  <dcterms:created xsi:type="dcterms:W3CDTF">2023-08-21T13:01:00Z</dcterms:created>
  <dcterms:modified xsi:type="dcterms:W3CDTF">2023-08-21T13:01:00Z</dcterms:modified>
</cp:coreProperties>
</file>